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995" w:rsidRDefault="00854995">
      <w:pPr>
        <w:rPr>
          <w:sz w:val="28"/>
          <w:szCs w:val="28"/>
        </w:rPr>
      </w:pPr>
      <w:r w:rsidRPr="00E33981">
        <w:rPr>
          <w:b/>
          <w:sz w:val="52"/>
          <w:szCs w:val="52"/>
        </w:rPr>
        <w:t>A&amp;D</w:t>
      </w:r>
      <w:r>
        <w:rPr>
          <w:b/>
          <w:sz w:val="52"/>
          <w:szCs w:val="52"/>
        </w:rPr>
        <w:t xml:space="preserve">        </w:t>
      </w:r>
      <w:r>
        <w:rPr>
          <w:sz w:val="28"/>
          <w:szCs w:val="28"/>
        </w:rPr>
        <w:t>Ashford &amp; District Road Running Club</w:t>
      </w:r>
    </w:p>
    <w:p w:rsidR="00854995" w:rsidRPr="00E33981" w:rsidRDefault="00854995" w:rsidP="00E33981">
      <w:pPr>
        <w:spacing w:after="0"/>
        <w:jc w:val="center"/>
        <w:rPr>
          <w:sz w:val="28"/>
          <w:szCs w:val="28"/>
          <w:u w:val="single"/>
        </w:rPr>
      </w:pPr>
      <w:r w:rsidRPr="00E33981">
        <w:rPr>
          <w:sz w:val="28"/>
          <w:szCs w:val="28"/>
          <w:u w:val="single"/>
        </w:rPr>
        <w:t>Summary of Minutes of Special General Meeting</w:t>
      </w:r>
    </w:p>
    <w:p w:rsidR="00854995" w:rsidRDefault="00854995" w:rsidP="00E33981">
      <w:pPr>
        <w:spacing w:after="0"/>
        <w:jc w:val="center"/>
        <w:rPr>
          <w:sz w:val="28"/>
          <w:szCs w:val="28"/>
          <w:u w:val="single"/>
        </w:rPr>
      </w:pPr>
      <w:r w:rsidRPr="00E33981">
        <w:rPr>
          <w:sz w:val="28"/>
          <w:szCs w:val="28"/>
          <w:u w:val="single"/>
        </w:rPr>
        <w:t>Thursday 15th August 2013</w:t>
      </w:r>
    </w:p>
    <w:p w:rsidR="00854995" w:rsidRPr="00C61425" w:rsidRDefault="00854995" w:rsidP="00E33981">
      <w:pPr>
        <w:spacing w:after="0"/>
        <w:jc w:val="center"/>
        <w:rPr>
          <w:sz w:val="28"/>
          <w:szCs w:val="28"/>
          <w:u w:val="single"/>
        </w:rPr>
      </w:pPr>
    </w:p>
    <w:p w:rsidR="00854995" w:rsidRPr="00C61425" w:rsidRDefault="00854995" w:rsidP="00E33981">
      <w:pPr>
        <w:spacing w:after="0"/>
        <w:rPr>
          <w:sz w:val="24"/>
          <w:szCs w:val="24"/>
        </w:rPr>
      </w:pPr>
      <w:r w:rsidRPr="00C61425">
        <w:rPr>
          <w:sz w:val="24"/>
          <w:szCs w:val="24"/>
          <w:u w:val="single"/>
        </w:rPr>
        <w:t>Attendance</w:t>
      </w:r>
      <w:r w:rsidRPr="00C61425">
        <w:rPr>
          <w:sz w:val="24"/>
          <w:szCs w:val="24"/>
        </w:rPr>
        <w:t xml:space="preserve"> = 17 members attended</w:t>
      </w:r>
    </w:p>
    <w:p w:rsidR="00854995" w:rsidRPr="00C61425" w:rsidRDefault="00854995">
      <w:pPr>
        <w:rPr>
          <w:sz w:val="24"/>
          <w:szCs w:val="24"/>
        </w:rPr>
      </w:pPr>
      <w:r w:rsidRPr="00C61425">
        <w:rPr>
          <w:sz w:val="24"/>
          <w:szCs w:val="24"/>
          <w:u w:val="single"/>
        </w:rPr>
        <w:t>Apologies</w:t>
      </w:r>
      <w:r w:rsidRPr="00C61425">
        <w:rPr>
          <w:sz w:val="24"/>
          <w:szCs w:val="24"/>
        </w:rPr>
        <w:t xml:space="preserve"> from 3 other members: Marion, Helen, Rob Carpenter</w:t>
      </w:r>
    </w:p>
    <w:p w:rsidR="00854995" w:rsidRPr="00C61425" w:rsidRDefault="00854995">
      <w:pPr>
        <w:rPr>
          <w:sz w:val="24"/>
          <w:szCs w:val="24"/>
        </w:rPr>
      </w:pPr>
      <w:r w:rsidRPr="00C61425">
        <w:rPr>
          <w:sz w:val="24"/>
          <w:szCs w:val="24"/>
        </w:rPr>
        <w:t>Meeting started at 20:55 hours</w:t>
      </w:r>
    </w:p>
    <w:p w:rsidR="00854995" w:rsidRPr="00C61425" w:rsidRDefault="00854995">
      <w:pPr>
        <w:rPr>
          <w:sz w:val="24"/>
          <w:szCs w:val="24"/>
        </w:rPr>
      </w:pPr>
      <w:r w:rsidRPr="00C61425">
        <w:rPr>
          <w:sz w:val="24"/>
          <w:szCs w:val="24"/>
        </w:rPr>
        <w:t xml:space="preserve">1. There was a </w:t>
      </w:r>
      <w:r>
        <w:rPr>
          <w:sz w:val="24"/>
          <w:szCs w:val="24"/>
        </w:rPr>
        <w:t>majority</w:t>
      </w:r>
      <w:r w:rsidRPr="00C61425">
        <w:rPr>
          <w:sz w:val="24"/>
          <w:szCs w:val="24"/>
        </w:rPr>
        <w:t xml:space="preserve"> vote of 15 to 2 to increase subscriptions by £2.50. This means annual subscriptions will rise from £27.50 to £30.00</w:t>
      </w:r>
      <w:r>
        <w:rPr>
          <w:sz w:val="24"/>
          <w:szCs w:val="24"/>
        </w:rPr>
        <w:t xml:space="preserve"> for Competitive Members</w:t>
      </w:r>
      <w:r w:rsidRPr="00C61425">
        <w:rPr>
          <w:sz w:val="24"/>
          <w:szCs w:val="24"/>
        </w:rPr>
        <w:t xml:space="preserve">. Associate </w:t>
      </w:r>
      <w:r>
        <w:rPr>
          <w:sz w:val="24"/>
          <w:szCs w:val="24"/>
        </w:rPr>
        <w:t xml:space="preserve">Non Competitive </w:t>
      </w:r>
      <w:r w:rsidRPr="00C61425">
        <w:rPr>
          <w:sz w:val="24"/>
          <w:szCs w:val="24"/>
        </w:rPr>
        <w:t>members’ fee will remain unchanged at £22.50 per year.</w:t>
      </w:r>
    </w:p>
    <w:p w:rsidR="00854995" w:rsidRPr="00C61425" w:rsidRDefault="00854995">
      <w:pPr>
        <w:rPr>
          <w:sz w:val="24"/>
          <w:szCs w:val="24"/>
        </w:rPr>
      </w:pPr>
      <w:r w:rsidRPr="00C61425">
        <w:rPr>
          <w:sz w:val="24"/>
          <w:szCs w:val="24"/>
        </w:rPr>
        <w:t>2. Dean Bracken will be the new Kit Man after being voted in unanimously.</w:t>
      </w:r>
    </w:p>
    <w:p w:rsidR="00854995" w:rsidRPr="00C61425" w:rsidRDefault="00854995">
      <w:pPr>
        <w:rPr>
          <w:sz w:val="24"/>
          <w:szCs w:val="24"/>
        </w:rPr>
      </w:pPr>
      <w:r w:rsidRPr="00C61425">
        <w:rPr>
          <w:sz w:val="24"/>
          <w:szCs w:val="24"/>
        </w:rPr>
        <w:t xml:space="preserve">3. Unfortunately Chris Valdus is stepping down as Membership Secretary. Chris will continue with this role until a new Secretary is found. Please can any member interested in being Membership Secretary speak to Chairman Steve Hickman or Hon. Secretary Sandi Starling, so we can discuss this at the next Committee meeting in September 2013 </w:t>
      </w:r>
    </w:p>
    <w:p w:rsidR="00854995" w:rsidRPr="00C61425" w:rsidRDefault="00854995">
      <w:pPr>
        <w:rPr>
          <w:sz w:val="24"/>
          <w:szCs w:val="24"/>
        </w:rPr>
      </w:pPr>
      <w:r w:rsidRPr="00C61425">
        <w:rPr>
          <w:sz w:val="24"/>
          <w:szCs w:val="24"/>
        </w:rPr>
        <w:t>Meeting closed at 9pm</w:t>
      </w:r>
    </w:p>
    <w:p w:rsidR="00854995" w:rsidRPr="00C61425" w:rsidRDefault="00854995">
      <w:pPr>
        <w:rPr>
          <w:sz w:val="24"/>
          <w:szCs w:val="24"/>
        </w:rPr>
      </w:pPr>
    </w:p>
    <w:p w:rsidR="00854995" w:rsidRPr="00C61425" w:rsidRDefault="00854995">
      <w:pPr>
        <w:rPr>
          <w:sz w:val="24"/>
          <w:szCs w:val="24"/>
        </w:rPr>
      </w:pPr>
      <w:r w:rsidRPr="00C61425">
        <w:rPr>
          <w:sz w:val="24"/>
          <w:szCs w:val="24"/>
        </w:rPr>
        <w:t xml:space="preserve">The Committee would like to thank all those who attended  </w:t>
      </w:r>
    </w:p>
    <w:p w:rsidR="00854995" w:rsidRPr="00C61425" w:rsidRDefault="00854995">
      <w:pPr>
        <w:rPr>
          <w:sz w:val="24"/>
          <w:szCs w:val="24"/>
        </w:rPr>
      </w:pPr>
    </w:p>
    <w:p w:rsidR="00854995" w:rsidRPr="00C61425" w:rsidRDefault="00854995">
      <w:pPr>
        <w:rPr>
          <w:sz w:val="24"/>
          <w:szCs w:val="24"/>
        </w:rPr>
      </w:pPr>
      <w:r w:rsidRPr="00C61425">
        <w:rPr>
          <w:sz w:val="24"/>
          <w:szCs w:val="24"/>
        </w:rPr>
        <w:t>Regards,</w:t>
      </w:r>
    </w:p>
    <w:p w:rsidR="00854995" w:rsidRPr="00C61425" w:rsidRDefault="00854995" w:rsidP="00C61425">
      <w:pPr>
        <w:spacing w:after="0"/>
        <w:rPr>
          <w:sz w:val="24"/>
          <w:szCs w:val="24"/>
        </w:rPr>
      </w:pPr>
      <w:r w:rsidRPr="00C61425">
        <w:rPr>
          <w:sz w:val="24"/>
          <w:szCs w:val="24"/>
        </w:rPr>
        <w:t>Eddie Rodger</w:t>
      </w:r>
    </w:p>
    <w:p w:rsidR="00854995" w:rsidRPr="00C61425" w:rsidRDefault="00854995" w:rsidP="00C61425">
      <w:pPr>
        <w:spacing w:after="0"/>
        <w:rPr>
          <w:sz w:val="24"/>
          <w:szCs w:val="24"/>
        </w:rPr>
      </w:pPr>
      <w:r w:rsidRPr="00C61425">
        <w:rPr>
          <w:sz w:val="24"/>
          <w:szCs w:val="24"/>
        </w:rPr>
        <w:t>Vice Chairman, Men's Captain</w:t>
      </w:r>
    </w:p>
    <w:p w:rsidR="00854995" w:rsidRDefault="00854995" w:rsidP="00C61425">
      <w:pPr>
        <w:spacing w:after="0"/>
        <w:rPr>
          <w:sz w:val="28"/>
          <w:szCs w:val="28"/>
        </w:rPr>
      </w:pPr>
    </w:p>
    <w:p w:rsidR="00854995" w:rsidRPr="00E33981" w:rsidRDefault="00854995">
      <w:pPr>
        <w:rPr>
          <w:sz w:val="28"/>
          <w:szCs w:val="28"/>
        </w:rPr>
      </w:pPr>
    </w:p>
    <w:sectPr w:rsidR="00854995" w:rsidRPr="00E33981" w:rsidSect="00ED7FF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3981"/>
    <w:rsid w:val="002830DE"/>
    <w:rsid w:val="00291756"/>
    <w:rsid w:val="00336C09"/>
    <w:rsid w:val="007B6CC2"/>
    <w:rsid w:val="00820A1E"/>
    <w:rsid w:val="00854995"/>
    <w:rsid w:val="00942CB9"/>
    <w:rsid w:val="00A03446"/>
    <w:rsid w:val="00B469A4"/>
    <w:rsid w:val="00C431CC"/>
    <w:rsid w:val="00C61425"/>
    <w:rsid w:val="00CB5A6C"/>
    <w:rsid w:val="00E33981"/>
    <w:rsid w:val="00ED7FF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F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155</Words>
  <Characters>887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A&amp;D        Ashford &amp; District Road Running Club</dc:title>
  <dc:subject/>
  <dc:creator>Matt</dc:creator>
  <cp:keywords/>
  <dc:description/>
  <cp:lastModifiedBy>User</cp:lastModifiedBy>
  <cp:revision>2</cp:revision>
  <dcterms:created xsi:type="dcterms:W3CDTF">2013-08-30T14:35:00Z</dcterms:created>
  <dcterms:modified xsi:type="dcterms:W3CDTF">2013-08-30T14:35:00Z</dcterms:modified>
</cp:coreProperties>
</file>