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ame"/>
        <w:tag w:val="Name"/>
        <w:id w:val="976303765"/>
        <w:placeholder>
          <w:docPart w:val="98520F6EE1F64695B95C4CAE3AEF8089"/>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5578C9" w:rsidRDefault="007B4AE0" w:rsidP="00F16C2A">
          <w:pPr>
            <w:pStyle w:val="Organization"/>
            <w:jc w:val="left"/>
          </w:pPr>
          <w:r>
            <w:rPr>
              <w:lang w:val="en-GB"/>
            </w:rPr>
            <w:t>Ashford &amp; District RRC</w:t>
          </w:r>
        </w:p>
      </w:sdtContent>
    </w:sdt>
    <w:p w:rsidR="00272ABC" w:rsidRDefault="009A34F6" w:rsidP="005578C9">
      <w:pPr>
        <w:pStyle w:val="Heading1"/>
      </w:pPr>
      <w:r w:rsidRPr="005578C9">
        <w:t>Meeting Minutes</w:t>
      </w:r>
    </w:p>
    <w:p w:rsidR="009A34F6" w:rsidRPr="00E824F4" w:rsidRDefault="007B4AE0" w:rsidP="005578C9">
      <w:pPr>
        <w:pStyle w:val="Heading1"/>
      </w:pPr>
      <w:sdt>
        <w:sdtPr>
          <w:alias w:val="Date"/>
          <w:tag w:val="Date"/>
          <w:id w:val="976303751"/>
          <w:placeholder>
            <w:docPart w:val="0ED262A9542E4B8E8BA02B4B2F3E5619"/>
          </w:placeholder>
          <w:dataBinding w:prefixMappings="xmlns:ns0='http://purl.org/dc/elements/1.1/' xmlns:ns1='http://schemas.openxmlformats.org/package/2006/metadata/core-properties' " w:xpath="/ns1:coreProperties[1]/ns1:category[1]" w:storeItemID="{6C3C8BC8-F283-45AE-878A-BAB7291924A1}"/>
          <w:text/>
        </w:sdtPr>
        <w:sdtEndPr/>
        <w:sdtContent>
          <w:r>
            <w:rPr>
              <w:lang w:val="en-GB"/>
            </w:rPr>
            <w:t>4th</w:t>
          </w:r>
        </w:sdtContent>
      </w:sdt>
      <w:r w:rsidR="00A1127D" w:rsidRPr="00E824F4">
        <w:fldChar w:fldCharType="begin"/>
      </w:r>
      <w:r w:rsidR="009A34F6" w:rsidRPr="00E824F4">
        <w:instrText>CREATEDATE  \@ "MMMM d, yyyy"</w:instrText>
      </w:r>
      <w:r w:rsidR="00F16C2A">
        <w:fldChar w:fldCharType="separate"/>
      </w:r>
      <w:r w:rsidR="00F16C2A">
        <w:rPr>
          <w:noProof/>
        </w:rPr>
        <w:t xml:space="preserve">December </w:t>
      </w:r>
      <w:r w:rsidR="00F16C2A">
        <w:rPr>
          <w:noProof/>
        </w:rPr>
        <w:t>, 2013</w:t>
      </w:r>
      <w:r w:rsidR="00A1127D" w:rsidRPr="00E824F4">
        <w:fldChar w:fldCharType="end"/>
      </w:r>
    </w:p>
    <w:p w:rsidR="009A34F6" w:rsidRDefault="009A34F6" w:rsidP="00272ABC">
      <w:r>
        <w:t>.</w:t>
      </w:r>
    </w:p>
    <w:p w:rsidR="009A34F6" w:rsidRDefault="000534FF" w:rsidP="005578C9">
      <w:pPr>
        <w:pStyle w:val="Heading2"/>
      </w:pPr>
      <w:r>
        <w:t>Present</w:t>
      </w:r>
    </w:p>
    <w:p w:rsidR="009A34F6" w:rsidRDefault="00F16C2A" w:rsidP="005578C9">
      <w:r>
        <w:t>Steve Hickman, Dean Bracken, Rob Butler, Eddie Rodger, Clare Jenkins</w:t>
      </w:r>
    </w:p>
    <w:p w:rsidR="007B4AE0" w:rsidRDefault="007B4AE0" w:rsidP="005578C9">
      <w:pPr>
        <w:rPr>
          <w:b/>
        </w:rPr>
      </w:pPr>
      <w:r>
        <w:rPr>
          <w:b/>
        </w:rPr>
        <w:t>Apologies</w:t>
      </w:r>
    </w:p>
    <w:p w:rsidR="007B4AE0" w:rsidRPr="007B4AE0" w:rsidRDefault="007B4AE0" w:rsidP="005578C9">
      <w:r>
        <w:t>Gill Pragnell, Sandi Starling, Helen Weeden</w:t>
      </w:r>
    </w:p>
    <w:p w:rsidR="00F16C2A" w:rsidRDefault="009A34F6" w:rsidP="000534FF">
      <w:pPr>
        <w:pStyle w:val="Heading2"/>
      </w:pPr>
      <w:r>
        <w:t>Approval of Minutes</w:t>
      </w:r>
    </w:p>
    <w:p w:rsidR="00F16C2A" w:rsidRPr="00F16C2A" w:rsidRDefault="00F16C2A" w:rsidP="00F16C2A">
      <w:r>
        <w:t>The minutes from the previous meeting were proposed</w:t>
      </w:r>
      <w:r w:rsidR="00C24111">
        <w:t xml:space="preserve"> by</w:t>
      </w:r>
      <w:r>
        <w:t xml:space="preserve"> SH and seconded by CJ</w:t>
      </w:r>
    </w:p>
    <w:p w:rsidR="009A34F6" w:rsidRDefault="00F16C2A" w:rsidP="005578C9">
      <w:pPr>
        <w:pStyle w:val="Heading2"/>
      </w:pPr>
      <w:r>
        <w:t>Welcome to new Committee Members</w:t>
      </w:r>
    </w:p>
    <w:p w:rsidR="00F16C2A" w:rsidRDefault="00F16C2A" w:rsidP="00F16C2A">
      <w:r>
        <w:t>A warm welcome was extended to Jo Faux and Lucy Cresser who have kindly stepped into the positions of Mem Sec and Web Master. They will hold these committee positions as Acting Committee Members until voted</w:t>
      </w:r>
      <w:bookmarkStart w:id="0" w:name="_GoBack"/>
      <w:bookmarkEnd w:id="0"/>
      <w:r>
        <w:t xml:space="preserve"> in at the AGM in April 2014.</w:t>
      </w:r>
    </w:p>
    <w:p w:rsidR="00F16C2A" w:rsidRDefault="00F16C2A" w:rsidP="00F16C2A">
      <w:r w:rsidRPr="00F16C2A">
        <w:rPr>
          <w:b/>
        </w:rPr>
        <w:t>RB</w:t>
      </w:r>
      <w:r>
        <w:t xml:space="preserve"> talked them both through the roles of the positions and will e mail them with relevant log on details and information.</w:t>
      </w:r>
    </w:p>
    <w:p w:rsidR="00F16C2A" w:rsidRDefault="00F16C2A" w:rsidP="00F16C2A">
      <w:pPr>
        <w:rPr>
          <w:b/>
        </w:rPr>
      </w:pPr>
      <w:r>
        <w:rPr>
          <w:b/>
        </w:rPr>
        <w:t>New Members</w:t>
      </w:r>
    </w:p>
    <w:p w:rsidR="00F16C2A" w:rsidRDefault="00F16C2A" w:rsidP="00F16C2A">
      <w:r>
        <w:t>Jim Vincer was nominated by SH and seconded by DB</w:t>
      </w:r>
    </w:p>
    <w:p w:rsidR="00F16C2A" w:rsidRDefault="00F16C2A" w:rsidP="00F16C2A">
      <w:pPr>
        <w:rPr>
          <w:b/>
        </w:rPr>
      </w:pPr>
      <w:r>
        <w:rPr>
          <w:b/>
        </w:rPr>
        <w:t>10K Race</w:t>
      </w:r>
    </w:p>
    <w:p w:rsidR="00F16C2A" w:rsidRDefault="00F16C2A" w:rsidP="00F16C2A">
      <w:r>
        <w:rPr>
          <w:b/>
        </w:rPr>
        <w:t xml:space="preserve">SH, SS, RB </w:t>
      </w:r>
      <w:r>
        <w:t>are to meet with Cathy and Martin Burke on the 18</w:t>
      </w:r>
      <w:r w:rsidRPr="00F16C2A">
        <w:rPr>
          <w:vertAlign w:val="superscript"/>
        </w:rPr>
        <w:t>th</w:t>
      </w:r>
      <w:r>
        <w:t xml:space="preserve"> December . It was decided that with the</w:t>
      </w:r>
      <w:r w:rsidR="00C24111">
        <w:t xml:space="preserve"> large number of</w:t>
      </w:r>
      <w:r>
        <w:t xml:space="preserve"> volunteers from the Club this year, we will not need extra outsourced</w:t>
      </w:r>
      <w:r w:rsidR="00C24111">
        <w:t xml:space="preserve"> marshal</w:t>
      </w:r>
      <w:r>
        <w:t xml:space="preserve">s. </w:t>
      </w:r>
    </w:p>
    <w:p w:rsidR="00622187" w:rsidRDefault="00622187" w:rsidP="00F16C2A">
      <w:r>
        <w:t>It was decided that to celebrate the 25</w:t>
      </w:r>
      <w:r w:rsidRPr="00622187">
        <w:rPr>
          <w:vertAlign w:val="superscript"/>
        </w:rPr>
        <w:t>th</w:t>
      </w:r>
      <w:r>
        <w:t xml:space="preserve"> Year since the first race all finishers will receive  a customised medal. </w:t>
      </w:r>
      <w:r>
        <w:rPr>
          <w:b/>
        </w:rPr>
        <w:t xml:space="preserve">SH </w:t>
      </w:r>
      <w:r>
        <w:t xml:space="preserve"> to arrange with MB.</w:t>
      </w:r>
    </w:p>
    <w:p w:rsidR="00F16C2A" w:rsidRPr="00622187" w:rsidRDefault="00F16C2A" w:rsidP="00F16C2A">
      <w:r>
        <w:t>Scouts are to man the water station… a donation of £100 to be given for their help.</w:t>
      </w:r>
      <w:r w:rsidR="00622187">
        <w:t xml:space="preserve"> </w:t>
      </w:r>
      <w:r w:rsidR="00622187">
        <w:rPr>
          <w:b/>
        </w:rPr>
        <w:t xml:space="preserve">SH </w:t>
      </w:r>
      <w:r w:rsidR="00622187">
        <w:t>to arrange with MB.</w:t>
      </w:r>
    </w:p>
    <w:p w:rsidR="00F16C2A" w:rsidRDefault="00F16C2A" w:rsidP="00F16C2A">
      <w:r>
        <w:t xml:space="preserve">Parking will be off site as it seemed a great improvement last year, </w:t>
      </w:r>
      <w:r>
        <w:rPr>
          <w:b/>
        </w:rPr>
        <w:t xml:space="preserve">SH </w:t>
      </w:r>
      <w:r>
        <w:t>to ask MB to organize.</w:t>
      </w:r>
    </w:p>
    <w:p w:rsidR="00F16C2A" w:rsidRDefault="00F16C2A" w:rsidP="00F16C2A">
      <w:r>
        <w:lastRenderedPageBreak/>
        <w:t>It was decided that the number of mar</w:t>
      </w:r>
      <w:r w:rsidR="00C24111">
        <w:t>sha</w:t>
      </w:r>
      <w:r>
        <w:t xml:space="preserve">ls out on the course could be reduced from last year </w:t>
      </w:r>
      <w:r w:rsidR="00C24111">
        <w:t xml:space="preserve">and to use </w:t>
      </w:r>
      <w:r>
        <w:t>more people</w:t>
      </w:r>
      <w:r w:rsidR="00C24111">
        <w:t xml:space="preserve"> to man</w:t>
      </w:r>
      <w:r>
        <w:t xml:space="preserve"> the baggage</w:t>
      </w:r>
      <w:r w:rsidR="00622187">
        <w:t xml:space="preserve"> and parking.</w:t>
      </w:r>
    </w:p>
    <w:p w:rsidR="00622187" w:rsidRDefault="00622187" w:rsidP="00F16C2A">
      <w:r>
        <w:rPr>
          <w:b/>
        </w:rPr>
        <w:t xml:space="preserve">SH </w:t>
      </w:r>
      <w:r>
        <w:t>to ask MB to organize a small pop up marquee for the baggage.</w:t>
      </w:r>
    </w:p>
    <w:p w:rsidR="00622187" w:rsidRDefault="00622187" w:rsidP="00F16C2A">
      <w:r>
        <w:rPr>
          <w:b/>
        </w:rPr>
        <w:t>CJ</w:t>
      </w:r>
      <w:r>
        <w:t xml:space="preserve"> to check for template for resident’s letter . This will need to be printed and posted out to all residences on the course two weeks before the race. Also reminders</w:t>
      </w:r>
      <w:r w:rsidR="00C24111">
        <w:t xml:space="preserve"> are needed to inform</w:t>
      </w:r>
      <w:r>
        <w:t xml:space="preserve"> residents on Lenacre St on the Saturday morning before the race.</w:t>
      </w:r>
    </w:p>
    <w:p w:rsidR="00622187" w:rsidRDefault="00622187" w:rsidP="00F16C2A">
      <w:r>
        <w:t xml:space="preserve">The contents of the lock up need to be checked </w:t>
      </w:r>
      <w:r w:rsidR="007B4AE0">
        <w:t>ensuring that we have the releva</w:t>
      </w:r>
      <w:r>
        <w:t xml:space="preserve">nt KM markers . </w:t>
      </w:r>
      <w:r>
        <w:rPr>
          <w:b/>
        </w:rPr>
        <w:t xml:space="preserve">CJ </w:t>
      </w:r>
      <w:r>
        <w:t>,</w:t>
      </w:r>
      <w:r>
        <w:rPr>
          <w:b/>
        </w:rPr>
        <w:t xml:space="preserve"> SH </w:t>
      </w:r>
      <w:r>
        <w:t>to organize.</w:t>
      </w:r>
    </w:p>
    <w:p w:rsidR="00C24111" w:rsidRDefault="00622187" w:rsidP="00F16C2A">
      <w:pPr>
        <w:rPr>
          <w:b/>
        </w:rPr>
      </w:pPr>
      <w:r>
        <w:t xml:space="preserve">A Facebook reminder for volunteers should be posted </w:t>
      </w:r>
      <w:r>
        <w:rPr>
          <w:b/>
        </w:rPr>
        <w:t>CJ</w:t>
      </w:r>
    </w:p>
    <w:p w:rsidR="00C24111" w:rsidRDefault="00C24111" w:rsidP="00F16C2A">
      <w:pPr>
        <w:rPr>
          <w:b/>
        </w:rPr>
      </w:pPr>
      <w:r>
        <w:rPr>
          <w:b/>
        </w:rPr>
        <w:t>Kit</w:t>
      </w:r>
    </w:p>
    <w:p w:rsidR="00C24111" w:rsidRPr="00C24111" w:rsidRDefault="00C24111" w:rsidP="00F16C2A">
      <w:r>
        <w:t>DB informed that kit will be arriving shortly. This will be sold to members at cost price.</w:t>
      </w:r>
    </w:p>
    <w:p w:rsidR="00622187" w:rsidRDefault="00622187" w:rsidP="00F16C2A">
      <w:pPr>
        <w:rPr>
          <w:b/>
        </w:rPr>
      </w:pPr>
      <w:r>
        <w:rPr>
          <w:b/>
        </w:rPr>
        <w:t>Treasurer</w:t>
      </w:r>
    </w:p>
    <w:p w:rsidR="00C24111" w:rsidRDefault="00C24111" w:rsidP="00F16C2A">
      <w:r>
        <w:t>There was no updated statement, so no change to the figures.</w:t>
      </w:r>
    </w:p>
    <w:p w:rsidR="00C24111" w:rsidRDefault="00C24111" w:rsidP="00F16C2A">
      <w:pPr>
        <w:rPr>
          <w:b/>
        </w:rPr>
      </w:pPr>
      <w:r>
        <w:rPr>
          <w:b/>
        </w:rPr>
        <w:t>Social</w:t>
      </w:r>
    </w:p>
    <w:p w:rsidR="00C24111" w:rsidRDefault="00C24111" w:rsidP="00F16C2A">
      <w:r>
        <w:t>The Christmas meal at The Wheel was a great success with a large show of members and also a long list of people willing to marshal for the 10K race as a result.</w:t>
      </w:r>
    </w:p>
    <w:p w:rsidR="00C24111" w:rsidRPr="00C24111" w:rsidRDefault="00C24111" w:rsidP="00F16C2A">
      <w:r>
        <w:t xml:space="preserve">Plans to have a social meet in January was suggested. A curry in town was agreed </w:t>
      </w:r>
      <w:r>
        <w:rPr>
          <w:b/>
        </w:rPr>
        <w:t xml:space="preserve">CJ </w:t>
      </w:r>
      <w:r>
        <w:t>to organize.</w:t>
      </w:r>
    </w:p>
    <w:p w:rsidR="00F16C2A" w:rsidRPr="00F16C2A" w:rsidRDefault="00F16C2A" w:rsidP="00F16C2A"/>
    <w:p w:rsidR="00C24111" w:rsidRDefault="009A34F6">
      <w:r>
        <w:t xml:space="preserve">Meeting was adjourned at </w:t>
      </w:r>
      <w:r w:rsidR="00C24111">
        <w:t>21.35</w:t>
      </w:r>
    </w:p>
    <w:p w:rsidR="00C24111" w:rsidRDefault="00C24111"/>
    <w:p w:rsidR="009A34F6" w:rsidRDefault="009A34F6">
      <w:r>
        <w:t xml:space="preserve"> </w:t>
      </w:r>
      <w:r w:rsidR="00C24111">
        <w:t>The next</w:t>
      </w:r>
      <w:r>
        <w:t xml:space="preserve"> meeting will be </w:t>
      </w:r>
      <w:r w:rsidR="00C24111">
        <w:t>on</w:t>
      </w:r>
      <w:r>
        <w:t xml:space="preserve"> </w:t>
      </w:r>
      <w:sdt>
        <w:sdtPr>
          <w:alias w:val="Date"/>
          <w:tag w:val="Date"/>
          <w:id w:val="976304011"/>
          <w:placeholder>
            <w:docPart w:val="A1E06AE5C34E4C2190AF696ABC72D355"/>
          </w:placeholder>
          <w:date w:fullDate="2014-01-09T00:00:00Z">
            <w:dateFormat w:val="MMMM d, yyyy"/>
            <w:lid w:val="en-US"/>
            <w:storeMappedDataAs w:val="dateTime"/>
            <w:calendar w:val="gregorian"/>
          </w:date>
        </w:sdtPr>
        <w:sdtEndPr/>
        <w:sdtContent>
          <w:r w:rsidR="00C24111">
            <w:t>January 9, 2014</w:t>
          </w:r>
        </w:sdtContent>
      </w:sdt>
      <w:r>
        <w:t>.</w:t>
      </w:r>
    </w:p>
    <w:p w:rsidR="009A34F6" w:rsidRDefault="009A34F6" w:rsidP="005578C9">
      <w:r>
        <w:tab/>
      </w:r>
    </w:p>
    <w:sectPr w:rsidR="009A34F6"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2A"/>
    <w:rsid w:val="000534FF"/>
    <w:rsid w:val="00272ABC"/>
    <w:rsid w:val="00316C23"/>
    <w:rsid w:val="005578C9"/>
    <w:rsid w:val="00622187"/>
    <w:rsid w:val="0069738C"/>
    <w:rsid w:val="007B4AE0"/>
    <w:rsid w:val="009A34F6"/>
    <w:rsid w:val="00A1127D"/>
    <w:rsid w:val="00A32DE9"/>
    <w:rsid w:val="00C24111"/>
    <w:rsid w:val="00DB3CF3"/>
    <w:rsid w:val="00E44288"/>
    <w:rsid w:val="00E824F4"/>
    <w:rsid w:val="00F16C2A"/>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416E79-2814-4EC0-AD2F-D8C3F3D9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520F6EE1F64695B95C4CAE3AEF8089"/>
        <w:category>
          <w:name w:val="General"/>
          <w:gallery w:val="placeholder"/>
        </w:category>
        <w:types>
          <w:type w:val="bbPlcHdr"/>
        </w:types>
        <w:behaviors>
          <w:behavior w:val="content"/>
        </w:behaviors>
        <w:guid w:val="{3A498F2E-234F-4871-BABD-76340CD8AC38}"/>
      </w:docPartPr>
      <w:docPartBody>
        <w:p w:rsidR="00000000" w:rsidRDefault="00014EB0">
          <w:pPr>
            <w:pStyle w:val="98520F6EE1F64695B95C4CAE3AEF8089"/>
          </w:pPr>
          <w:r>
            <w:t>[Organization/Committee Name]</w:t>
          </w:r>
        </w:p>
      </w:docPartBody>
    </w:docPart>
    <w:docPart>
      <w:docPartPr>
        <w:name w:val="0ED262A9542E4B8E8BA02B4B2F3E5619"/>
        <w:category>
          <w:name w:val="General"/>
          <w:gallery w:val="placeholder"/>
        </w:category>
        <w:types>
          <w:type w:val="bbPlcHdr"/>
        </w:types>
        <w:behaviors>
          <w:behavior w:val="content"/>
        </w:behaviors>
        <w:guid w:val="{D8CE7CD5-2DF5-451D-B06B-898A8C72D9D5}"/>
      </w:docPartPr>
      <w:docPartBody>
        <w:p w:rsidR="00000000" w:rsidRDefault="00014EB0">
          <w:pPr>
            <w:pStyle w:val="0ED262A9542E4B8E8BA02B4B2F3E5619"/>
          </w:pPr>
          <w:r>
            <w:t>[Date]</w:t>
          </w:r>
        </w:p>
      </w:docPartBody>
    </w:docPart>
    <w:docPart>
      <w:docPartPr>
        <w:name w:val="A1E06AE5C34E4C2190AF696ABC72D355"/>
        <w:category>
          <w:name w:val="General"/>
          <w:gallery w:val="placeholder"/>
        </w:category>
        <w:types>
          <w:type w:val="bbPlcHdr"/>
        </w:types>
        <w:behaviors>
          <w:behavior w:val="content"/>
        </w:behaviors>
        <w:guid w:val="{B690E314-8BF9-49F4-9A8B-614649A01980}"/>
      </w:docPartPr>
      <w:docPartBody>
        <w:p w:rsidR="00000000" w:rsidRDefault="00014EB0">
          <w:pPr>
            <w:pStyle w:val="A1E06AE5C34E4C2190AF696ABC72D355"/>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B0"/>
    <w:rsid w:val="0001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20F6EE1F64695B95C4CAE3AEF8089">
    <w:name w:val="98520F6EE1F64695B95C4CAE3AEF8089"/>
  </w:style>
  <w:style w:type="paragraph" w:customStyle="1" w:styleId="0ED262A9542E4B8E8BA02B4B2F3E5619">
    <w:name w:val="0ED262A9542E4B8E8BA02B4B2F3E5619"/>
  </w:style>
  <w:style w:type="paragraph" w:customStyle="1" w:styleId="87BF1EE810114B698F1CA22585A0C65D">
    <w:name w:val="87BF1EE810114B698F1CA22585A0C65D"/>
  </w:style>
  <w:style w:type="character" w:styleId="PlaceholderText">
    <w:name w:val="Placeholder Text"/>
    <w:basedOn w:val="DefaultParagraphFont"/>
    <w:uiPriority w:val="99"/>
    <w:semiHidden/>
    <w:rPr>
      <w:color w:val="808080"/>
    </w:rPr>
  </w:style>
  <w:style w:type="paragraph" w:customStyle="1" w:styleId="824BE366E64B41939A9AEC3D646EE7FF">
    <w:name w:val="824BE366E64B41939A9AEC3D646EE7FF"/>
  </w:style>
  <w:style w:type="paragraph" w:customStyle="1" w:styleId="2ED43FC45C434A27AB0F515C67221A37">
    <w:name w:val="2ED43FC45C434A27AB0F515C67221A37"/>
  </w:style>
  <w:style w:type="paragraph" w:customStyle="1" w:styleId="E1601725C4B04742A1C22CDC127AC6B1">
    <w:name w:val="E1601725C4B04742A1C22CDC127AC6B1"/>
  </w:style>
  <w:style w:type="paragraph" w:customStyle="1" w:styleId="06C66DF7E10A4D0B8A6EFA034705F2F3">
    <w:name w:val="06C66DF7E10A4D0B8A6EFA034705F2F3"/>
  </w:style>
  <w:style w:type="paragraph" w:customStyle="1" w:styleId="806C7EA9C5B5493D9D8695D2B381B603">
    <w:name w:val="806C7EA9C5B5493D9D8695D2B381B603"/>
  </w:style>
  <w:style w:type="paragraph" w:customStyle="1" w:styleId="AD79FF39E7984681AAB9DE5A4520BB2C">
    <w:name w:val="AD79FF39E7984681AAB9DE5A4520BB2C"/>
  </w:style>
  <w:style w:type="paragraph" w:customStyle="1" w:styleId="3A9DC17FD5BD42E39494FCC961F592D9">
    <w:name w:val="3A9DC17FD5BD42E39494FCC961F592D9"/>
  </w:style>
  <w:style w:type="paragraph" w:customStyle="1" w:styleId="0635F5F326D046D887783F1EEC7AD080">
    <w:name w:val="0635F5F326D046D887783F1EEC7AD080"/>
  </w:style>
  <w:style w:type="paragraph" w:customStyle="1" w:styleId="2284EED2E58A4179BE39A02651F81AC5">
    <w:name w:val="2284EED2E58A4179BE39A02651F81AC5"/>
  </w:style>
  <w:style w:type="paragraph" w:customStyle="1" w:styleId="EF36B9D2631F4C78BEF3DCC7942D3A14">
    <w:name w:val="EF36B9D2631F4C78BEF3DCC7942D3A14"/>
  </w:style>
  <w:style w:type="paragraph" w:customStyle="1" w:styleId="0329EB3ADF784C2883D74C94503ED924">
    <w:name w:val="0329EB3ADF784C2883D74C94503ED924"/>
  </w:style>
  <w:style w:type="paragraph" w:customStyle="1" w:styleId="00F7F16A3D714F3BA0167882CEA507CC">
    <w:name w:val="00F7F16A3D714F3BA0167882CEA507CC"/>
  </w:style>
  <w:style w:type="paragraph" w:customStyle="1" w:styleId="0092DA5A1E8A4B4CAF7397C05741BBF8">
    <w:name w:val="0092DA5A1E8A4B4CAF7397C05741BBF8"/>
  </w:style>
  <w:style w:type="paragraph" w:customStyle="1" w:styleId="A1E06AE5C34E4C2190AF696ABC72D355">
    <w:name w:val="A1E06AE5C34E4C2190AF696ABC72D355"/>
  </w:style>
  <w:style w:type="paragraph" w:customStyle="1" w:styleId="0559EE0BB53B4AD782FBF3C29A106A41">
    <w:name w:val="0559EE0BB53B4AD782FBF3C29A106A41"/>
  </w:style>
  <w:style w:type="paragraph" w:customStyle="1" w:styleId="E425CD4CDFB84E88B5D1630EA43A78FA">
    <w:name w:val="E425CD4CDFB84E88B5D1630EA43A78FA"/>
  </w:style>
  <w:style w:type="paragraph" w:customStyle="1" w:styleId="75414ACEFDEA4A9881F2E05BF48E9C41">
    <w:name w:val="75414ACEFDEA4A9881F2E05BF48E9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44</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Ashford &amp; District RRC</dc:subject>
  <dc:creator>CLARE</dc:creator>
  <cp:keywords/>
  <cp:lastModifiedBy>emily jenkins</cp:lastModifiedBy>
  <cp:revision>1</cp:revision>
  <cp:lastPrinted>2013-12-08T20:33:00Z</cp:lastPrinted>
  <dcterms:created xsi:type="dcterms:W3CDTF">2013-12-08T19:51:00Z</dcterms:created>
  <dcterms:modified xsi:type="dcterms:W3CDTF">2013-12-08T20:37:00Z</dcterms:modified>
  <cp:category>4th</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