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28" w:rsidRDefault="00613628" w:rsidP="00613628">
      <w:pPr>
        <w:rPr>
          <w:b/>
        </w:rPr>
      </w:pPr>
      <w:bookmarkStart w:id="0" w:name="_GoBack"/>
      <w:bookmarkEnd w:id="0"/>
      <w:r>
        <w:rPr>
          <w:b/>
        </w:rPr>
        <w:t>ASHFORD AND DISTRICT ROAD RUNNING CLUB</w:t>
      </w:r>
    </w:p>
    <w:p w:rsidR="00613628" w:rsidRDefault="00613628" w:rsidP="00613628">
      <w:pPr>
        <w:rPr>
          <w:b/>
        </w:rPr>
      </w:pPr>
      <w:r>
        <w:rPr>
          <w:b/>
        </w:rPr>
        <w:t xml:space="preserve">MINUTES OF MEETING HELD ON THURSDAY 1st October </w:t>
      </w:r>
      <w:proofErr w:type="gramStart"/>
      <w:r>
        <w:rPr>
          <w:b/>
        </w:rPr>
        <w:t>2015  8.30PM</w:t>
      </w:r>
      <w:proofErr w:type="gramEnd"/>
    </w:p>
    <w:p w:rsidR="00613628" w:rsidRDefault="00613628" w:rsidP="00613628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13628" w:rsidTr="00BA1429"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</w:p>
        </w:tc>
        <w:tc>
          <w:tcPr>
            <w:tcW w:w="1849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613628" w:rsidTr="008E6BD4">
        <w:trPr>
          <w:trHeight w:val="171"/>
        </w:trPr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</w:p>
        </w:tc>
        <w:tc>
          <w:tcPr>
            <w:tcW w:w="1848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613628" w:rsidRDefault="00613628" w:rsidP="00613628">
      <w:pPr>
        <w:rPr>
          <w:b/>
        </w:rPr>
      </w:pPr>
    </w:p>
    <w:p w:rsidR="00613628" w:rsidRPr="00A051B4" w:rsidRDefault="00613628" w:rsidP="00613628">
      <w:r>
        <w:rPr>
          <w:b/>
        </w:rPr>
        <w:t xml:space="preserve">Apologies:  </w:t>
      </w:r>
      <w:r>
        <w:t>Robin Butler</w:t>
      </w:r>
      <w:r w:rsidR="008E6BD4">
        <w:t>, Lucy Cresser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3322"/>
      </w:tblGrid>
      <w:tr w:rsidR="00613628" w:rsidTr="00BA1429">
        <w:tc>
          <w:tcPr>
            <w:tcW w:w="817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613628" w:rsidRDefault="00613628" w:rsidP="00BA1429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613628" w:rsidTr="00BA1429">
        <w:tc>
          <w:tcPr>
            <w:tcW w:w="817" w:type="dxa"/>
          </w:tcPr>
          <w:p w:rsidR="00613628" w:rsidRPr="00904424" w:rsidRDefault="00613628" w:rsidP="00BA1429">
            <w:r w:rsidRPr="00904424">
              <w:t>8.30</w:t>
            </w:r>
          </w:p>
        </w:tc>
        <w:tc>
          <w:tcPr>
            <w:tcW w:w="2552" w:type="dxa"/>
          </w:tcPr>
          <w:p w:rsidR="00613628" w:rsidRPr="00904424" w:rsidRDefault="00613628" w:rsidP="00BA1429">
            <w:r w:rsidRPr="00904424">
              <w:t xml:space="preserve">Last </w:t>
            </w:r>
            <w:proofErr w:type="spellStart"/>
            <w:r w:rsidRPr="00904424">
              <w:t>months</w:t>
            </w:r>
            <w:proofErr w:type="spellEnd"/>
            <w:r w:rsidRPr="00904424">
              <w:t xml:space="preserve"> minutes</w:t>
            </w:r>
          </w:p>
        </w:tc>
        <w:tc>
          <w:tcPr>
            <w:tcW w:w="2551" w:type="dxa"/>
          </w:tcPr>
          <w:p w:rsidR="00613628" w:rsidRDefault="00613628" w:rsidP="00BA1429">
            <w:pPr>
              <w:rPr>
                <w:b/>
              </w:rPr>
            </w:pPr>
          </w:p>
        </w:tc>
        <w:tc>
          <w:tcPr>
            <w:tcW w:w="3322" w:type="dxa"/>
          </w:tcPr>
          <w:p w:rsidR="00613628" w:rsidRDefault="00613628" w:rsidP="00BA1429">
            <w:pPr>
              <w:rPr>
                <w:b/>
              </w:rPr>
            </w:pPr>
          </w:p>
        </w:tc>
      </w:tr>
      <w:tr w:rsidR="00613628" w:rsidTr="00BA1429">
        <w:tc>
          <w:tcPr>
            <w:tcW w:w="817" w:type="dxa"/>
          </w:tcPr>
          <w:p w:rsidR="00613628" w:rsidRPr="00904424" w:rsidRDefault="00613628" w:rsidP="00BA1429">
            <w:r w:rsidRPr="00904424">
              <w:t>8.35</w:t>
            </w:r>
          </w:p>
        </w:tc>
        <w:tc>
          <w:tcPr>
            <w:tcW w:w="2552" w:type="dxa"/>
          </w:tcPr>
          <w:p w:rsidR="00613628" w:rsidRPr="00904424" w:rsidRDefault="00613628" w:rsidP="00BA1429">
            <w:r w:rsidRPr="00904424">
              <w:t>Membership update</w:t>
            </w:r>
          </w:p>
        </w:tc>
        <w:tc>
          <w:tcPr>
            <w:tcW w:w="2551" w:type="dxa"/>
          </w:tcPr>
          <w:p w:rsidR="00613628" w:rsidRDefault="00613628" w:rsidP="00BA1429">
            <w:pPr>
              <w:rPr>
                <w:b/>
              </w:rPr>
            </w:pPr>
          </w:p>
        </w:tc>
        <w:tc>
          <w:tcPr>
            <w:tcW w:w="3322" w:type="dxa"/>
          </w:tcPr>
          <w:p w:rsidR="00613628" w:rsidRDefault="00613628" w:rsidP="00BA1429">
            <w:r>
              <w:rPr>
                <w:b/>
              </w:rPr>
              <w:t>New Members</w:t>
            </w:r>
          </w:p>
          <w:p w:rsidR="00613628" w:rsidRPr="00613628" w:rsidRDefault="00613628" w:rsidP="00BA1429">
            <w:pPr>
              <w:rPr>
                <w:rFonts w:cs="Segoe UI"/>
                <w:color w:val="000000"/>
                <w:shd w:val="clear" w:color="auto" w:fill="FFFFFF"/>
              </w:rPr>
            </w:pPr>
            <w:r w:rsidRPr="00613628">
              <w:rPr>
                <w:rFonts w:cs="Segoe UI"/>
                <w:color w:val="000000"/>
                <w:shd w:val="clear" w:color="auto" w:fill="FFFFFF"/>
              </w:rPr>
              <w:t xml:space="preserve">Harriet </w:t>
            </w:r>
            <w:proofErr w:type="spellStart"/>
            <w:r w:rsidRPr="00613628">
              <w:rPr>
                <w:rFonts w:cs="Segoe UI"/>
                <w:color w:val="000000"/>
                <w:shd w:val="clear" w:color="auto" w:fill="FFFFFF"/>
              </w:rPr>
              <w:t>Bilsby</w:t>
            </w:r>
            <w:proofErr w:type="spellEnd"/>
            <w:r w:rsidRPr="00613628">
              <w:rPr>
                <w:rFonts w:cs="Segoe UI"/>
                <w:color w:val="000000"/>
              </w:rPr>
              <w:br/>
            </w:r>
            <w:proofErr w:type="spellStart"/>
            <w:r w:rsidRPr="00613628">
              <w:rPr>
                <w:rFonts w:cs="Segoe UI"/>
                <w:color w:val="000000"/>
                <w:shd w:val="clear" w:color="auto" w:fill="FFFFFF"/>
              </w:rPr>
              <w:t>Sharlene</w:t>
            </w:r>
            <w:proofErr w:type="spellEnd"/>
            <w:r w:rsidRPr="00613628">
              <w:rPr>
                <w:rFonts w:cs="Segoe U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13628">
              <w:rPr>
                <w:rFonts w:cs="Segoe UI"/>
                <w:color w:val="000000"/>
                <w:shd w:val="clear" w:color="auto" w:fill="FFFFFF"/>
              </w:rPr>
              <w:t>Zaat</w:t>
            </w:r>
            <w:proofErr w:type="spellEnd"/>
            <w:r w:rsidRPr="00613628">
              <w:rPr>
                <w:rFonts w:cs="Segoe UI"/>
                <w:color w:val="000000"/>
              </w:rPr>
              <w:br/>
            </w:r>
            <w:r w:rsidRPr="00613628">
              <w:rPr>
                <w:rFonts w:cs="Segoe UI"/>
                <w:color w:val="000000"/>
                <w:shd w:val="clear" w:color="auto" w:fill="FFFFFF"/>
              </w:rPr>
              <w:t>Ellie Denny</w:t>
            </w:r>
          </w:p>
          <w:p w:rsidR="00613628" w:rsidRPr="00904424" w:rsidRDefault="00613628" w:rsidP="00BA1429">
            <w:r w:rsidRPr="00613628">
              <w:rPr>
                <w:rFonts w:cs="Segoe UI"/>
                <w:color w:val="000000"/>
                <w:shd w:val="clear" w:color="auto" w:fill="FFFFFF"/>
              </w:rPr>
              <w:t>Nicola Pearson</w:t>
            </w:r>
          </w:p>
        </w:tc>
      </w:tr>
      <w:tr w:rsidR="00A914D9" w:rsidTr="00BA1429">
        <w:tc>
          <w:tcPr>
            <w:tcW w:w="817" w:type="dxa"/>
          </w:tcPr>
          <w:p w:rsidR="00A914D9" w:rsidRPr="00904424" w:rsidRDefault="00A914D9" w:rsidP="00BA1429">
            <w:r w:rsidRPr="00904424">
              <w:t>8.40</w:t>
            </w:r>
          </w:p>
        </w:tc>
        <w:tc>
          <w:tcPr>
            <w:tcW w:w="2552" w:type="dxa"/>
          </w:tcPr>
          <w:p w:rsidR="00A914D9" w:rsidRDefault="00A914D9" w:rsidP="001049B7">
            <w:r>
              <w:t>Treasurers Report</w:t>
            </w:r>
          </w:p>
        </w:tc>
        <w:tc>
          <w:tcPr>
            <w:tcW w:w="2551" w:type="dxa"/>
          </w:tcPr>
          <w:p w:rsidR="00A914D9" w:rsidRDefault="00A914D9" w:rsidP="001049B7">
            <w:pPr>
              <w:rPr>
                <w:b/>
              </w:rPr>
            </w:pPr>
          </w:p>
        </w:tc>
        <w:tc>
          <w:tcPr>
            <w:tcW w:w="3322" w:type="dxa"/>
          </w:tcPr>
          <w:p w:rsidR="00A914D9" w:rsidRDefault="00A914D9" w:rsidP="00BA1429">
            <w:pPr>
              <w:rPr>
                <w:b/>
              </w:rPr>
            </w:pPr>
          </w:p>
        </w:tc>
      </w:tr>
      <w:tr w:rsidR="00A914D9" w:rsidTr="00BA1429">
        <w:tc>
          <w:tcPr>
            <w:tcW w:w="817" w:type="dxa"/>
          </w:tcPr>
          <w:p w:rsidR="00A914D9" w:rsidRPr="00904424" w:rsidRDefault="00A914D9" w:rsidP="00BA1429">
            <w:r>
              <w:t>8.45</w:t>
            </w:r>
          </w:p>
        </w:tc>
        <w:tc>
          <w:tcPr>
            <w:tcW w:w="2552" w:type="dxa"/>
          </w:tcPr>
          <w:p w:rsidR="00A914D9" w:rsidRDefault="00A914D9" w:rsidP="001049B7">
            <w:r>
              <w:t>Christmas Party Update</w:t>
            </w:r>
          </w:p>
        </w:tc>
        <w:tc>
          <w:tcPr>
            <w:tcW w:w="2551" w:type="dxa"/>
          </w:tcPr>
          <w:p w:rsidR="00A914D9" w:rsidRDefault="00A914D9" w:rsidP="001049B7">
            <w:pPr>
              <w:rPr>
                <w:b/>
              </w:rPr>
            </w:pPr>
          </w:p>
        </w:tc>
        <w:tc>
          <w:tcPr>
            <w:tcW w:w="3322" w:type="dxa"/>
          </w:tcPr>
          <w:p w:rsidR="00A914D9" w:rsidRDefault="00A914D9" w:rsidP="00BA1429">
            <w:pPr>
              <w:rPr>
                <w:b/>
              </w:rPr>
            </w:pPr>
          </w:p>
        </w:tc>
      </w:tr>
      <w:tr w:rsidR="00A914D9" w:rsidTr="00BA1429">
        <w:tc>
          <w:tcPr>
            <w:tcW w:w="817" w:type="dxa"/>
          </w:tcPr>
          <w:p w:rsidR="00A914D9" w:rsidRDefault="00A914D9" w:rsidP="00BA1429">
            <w:r>
              <w:t>8.50</w:t>
            </w:r>
          </w:p>
        </w:tc>
        <w:tc>
          <w:tcPr>
            <w:tcW w:w="2552" w:type="dxa"/>
          </w:tcPr>
          <w:p w:rsidR="00A914D9" w:rsidRDefault="00A914D9" w:rsidP="001049B7">
            <w:r>
              <w:t>AOB</w:t>
            </w:r>
          </w:p>
        </w:tc>
        <w:tc>
          <w:tcPr>
            <w:tcW w:w="2551" w:type="dxa"/>
          </w:tcPr>
          <w:p w:rsidR="00A914D9" w:rsidRPr="00613628" w:rsidRDefault="00A914D9" w:rsidP="001049B7">
            <w:r w:rsidRPr="00613628">
              <w:t>Cross Country Championships info</w:t>
            </w:r>
          </w:p>
          <w:p w:rsidR="00A914D9" w:rsidRDefault="00A914D9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A914D9" w:rsidRPr="00613628" w:rsidRDefault="00A914D9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628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UK Members Council Election 2015</w:t>
            </w:r>
          </w:p>
          <w:p w:rsidR="00A914D9" w:rsidRDefault="00A914D9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13628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Representative for Clubs</w:t>
            </w:r>
          </w:p>
          <w:p w:rsidR="007C0605" w:rsidRDefault="007C0605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7C0605" w:rsidRDefault="007C0605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London Marathon Ballot</w:t>
            </w:r>
          </w:p>
          <w:p w:rsidR="007C0605" w:rsidRDefault="007C0605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  <w:p w:rsidR="007C0605" w:rsidRPr="00613628" w:rsidRDefault="007C0605" w:rsidP="001049B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Club 10k</w:t>
            </w:r>
          </w:p>
          <w:p w:rsidR="00A914D9" w:rsidRPr="00613628" w:rsidRDefault="00A914D9" w:rsidP="001049B7"/>
        </w:tc>
        <w:tc>
          <w:tcPr>
            <w:tcW w:w="3322" w:type="dxa"/>
          </w:tcPr>
          <w:p w:rsidR="00A914D9" w:rsidRDefault="00A914D9" w:rsidP="00BA1429">
            <w:pPr>
              <w:rPr>
                <w:b/>
              </w:rPr>
            </w:pPr>
          </w:p>
        </w:tc>
      </w:tr>
      <w:tr w:rsidR="00A914D9" w:rsidTr="00BA1429">
        <w:tc>
          <w:tcPr>
            <w:tcW w:w="817" w:type="dxa"/>
          </w:tcPr>
          <w:p w:rsidR="00A914D9" w:rsidRDefault="00A914D9" w:rsidP="00BA1429"/>
        </w:tc>
        <w:tc>
          <w:tcPr>
            <w:tcW w:w="2552" w:type="dxa"/>
          </w:tcPr>
          <w:p w:rsidR="00A914D9" w:rsidRDefault="00A914D9" w:rsidP="00BA1429"/>
        </w:tc>
        <w:tc>
          <w:tcPr>
            <w:tcW w:w="2551" w:type="dxa"/>
          </w:tcPr>
          <w:p w:rsidR="00A914D9" w:rsidRDefault="00A914D9" w:rsidP="00BA1429">
            <w:pPr>
              <w:rPr>
                <w:b/>
              </w:rPr>
            </w:pPr>
          </w:p>
        </w:tc>
        <w:tc>
          <w:tcPr>
            <w:tcW w:w="3322" w:type="dxa"/>
          </w:tcPr>
          <w:p w:rsidR="00A914D9" w:rsidRDefault="00A914D9" w:rsidP="00BA1429">
            <w:pPr>
              <w:rPr>
                <w:b/>
              </w:rPr>
            </w:pPr>
          </w:p>
        </w:tc>
      </w:tr>
      <w:tr w:rsidR="00A914D9" w:rsidTr="00BA1429">
        <w:tc>
          <w:tcPr>
            <w:tcW w:w="817" w:type="dxa"/>
          </w:tcPr>
          <w:p w:rsidR="00A914D9" w:rsidRDefault="00A914D9" w:rsidP="00BA1429"/>
        </w:tc>
        <w:tc>
          <w:tcPr>
            <w:tcW w:w="2552" w:type="dxa"/>
          </w:tcPr>
          <w:p w:rsidR="00A914D9" w:rsidRDefault="00A914D9" w:rsidP="00BA1429"/>
        </w:tc>
        <w:tc>
          <w:tcPr>
            <w:tcW w:w="2551" w:type="dxa"/>
          </w:tcPr>
          <w:p w:rsidR="00A914D9" w:rsidRPr="00613628" w:rsidRDefault="00A914D9" w:rsidP="00BA1429"/>
        </w:tc>
        <w:tc>
          <w:tcPr>
            <w:tcW w:w="3322" w:type="dxa"/>
          </w:tcPr>
          <w:p w:rsidR="00A914D9" w:rsidRDefault="00A914D9" w:rsidP="00BA1429">
            <w:pPr>
              <w:rPr>
                <w:b/>
              </w:rPr>
            </w:pPr>
          </w:p>
        </w:tc>
      </w:tr>
    </w:tbl>
    <w:p w:rsidR="00F34C3A" w:rsidRDefault="00BE1E57"/>
    <w:p w:rsidR="008E6BD4" w:rsidRDefault="008E6BD4">
      <w:pPr>
        <w:rPr>
          <w:b/>
        </w:rPr>
      </w:pPr>
      <w:r>
        <w:rPr>
          <w:b/>
        </w:rPr>
        <w:t>Minutes</w:t>
      </w:r>
    </w:p>
    <w:p w:rsidR="008E6BD4" w:rsidRDefault="008E6BD4" w:rsidP="008E6BD4">
      <w:pPr>
        <w:pStyle w:val="ListParagraph"/>
        <w:numPr>
          <w:ilvl w:val="0"/>
          <w:numId w:val="1"/>
        </w:numPr>
      </w:pPr>
      <w:r>
        <w:t>Apologies from Robin Butler and Lucy Cresser, all other members present</w:t>
      </w:r>
    </w:p>
    <w:p w:rsidR="008E6BD4" w:rsidRDefault="008E6BD4" w:rsidP="008E6BD4">
      <w:pPr>
        <w:pStyle w:val="ListParagraph"/>
        <w:numPr>
          <w:ilvl w:val="0"/>
          <w:numId w:val="1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Jo Faux, 2</w:t>
      </w:r>
      <w:r w:rsidRPr="008E6BD4">
        <w:rPr>
          <w:vertAlign w:val="superscript"/>
        </w:rPr>
        <w:t>nd</w:t>
      </w:r>
      <w:r>
        <w:t xml:space="preserve"> CJ </w:t>
      </w:r>
      <w:proofErr w:type="spellStart"/>
      <w:r>
        <w:t>Lattimer</w:t>
      </w:r>
      <w:proofErr w:type="spellEnd"/>
    </w:p>
    <w:p w:rsidR="008E6BD4" w:rsidRDefault="008E6BD4" w:rsidP="008E6BD4"/>
    <w:p w:rsidR="008E6BD4" w:rsidRDefault="008E6BD4" w:rsidP="008E6BD4">
      <w:pPr>
        <w:rPr>
          <w:b/>
        </w:rPr>
      </w:pPr>
      <w:r>
        <w:rPr>
          <w:b/>
        </w:rPr>
        <w:t>Membership Update</w:t>
      </w:r>
    </w:p>
    <w:p w:rsidR="008E6BD4" w:rsidRPr="008E6BD4" w:rsidRDefault="008E6BD4" w:rsidP="008E6BD4">
      <w:pPr>
        <w:pStyle w:val="ListParagraph"/>
        <w:numPr>
          <w:ilvl w:val="0"/>
          <w:numId w:val="2"/>
        </w:numPr>
        <w:rPr>
          <w:b/>
        </w:rPr>
      </w:pPr>
      <w:r>
        <w:t>4 new members as listed on the agenda, proposed by Jo Faux, 2</w:t>
      </w:r>
      <w:r w:rsidRPr="008E6BD4">
        <w:rPr>
          <w:vertAlign w:val="superscript"/>
        </w:rPr>
        <w:t>nd</w:t>
      </w:r>
      <w:r>
        <w:t xml:space="preserve"> CJ </w:t>
      </w:r>
      <w:proofErr w:type="spellStart"/>
      <w:r>
        <w:t>Lattimer</w:t>
      </w:r>
      <w:proofErr w:type="spellEnd"/>
    </w:p>
    <w:p w:rsidR="008E6BD4" w:rsidRPr="008E6BD4" w:rsidRDefault="008E6BD4" w:rsidP="008E6BD4">
      <w:pPr>
        <w:pStyle w:val="ListParagraph"/>
        <w:numPr>
          <w:ilvl w:val="0"/>
          <w:numId w:val="2"/>
        </w:numPr>
        <w:rPr>
          <w:b/>
        </w:rPr>
      </w:pPr>
      <w:r>
        <w:t>Total membership at present is 91. 3 new people came along tonight</w:t>
      </w:r>
    </w:p>
    <w:p w:rsidR="008E6BD4" w:rsidRDefault="008E6BD4" w:rsidP="008E6BD4">
      <w:pPr>
        <w:rPr>
          <w:b/>
        </w:rPr>
      </w:pPr>
    </w:p>
    <w:p w:rsidR="008E6BD4" w:rsidRDefault="008E6BD4" w:rsidP="008E6BD4">
      <w:pPr>
        <w:rPr>
          <w:b/>
        </w:rPr>
      </w:pPr>
    </w:p>
    <w:p w:rsidR="008E6BD4" w:rsidRDefault="008E6BD4" w:rsidP="008E6BD4">
      <w:pPr>
        <w:rPr>
          <w:b/>
        </w:rPr>
      </w:pPr>
    </w:p>
    <w:p w:rsidR="008E6BD4" w:rsidRDefault="008E6BD4" w:rsidP="008E6BD4">
      <w:pPr>
        <w:rPr>
          <w:b/>
        </w:rPr>
      </w:pPr>
      <w:r>
        <w:rPr>
          <w:b/>
        </w:rPr>
        <w:lastRenderedPageBreak/>
        <w:t>Treasurers Report</w:t>
      </w:r>
    </w:p>
    <w:p w:rsidR="008E6BD4" w:rsidRPr="008E6BD4" w:rsidRDefault="008E6BD4" w:rsidP="008E6BD4">
      <w:pPr>
        <w:pStyle w:val="ListParagraph"/>
        <w:numPr>
          <w:ilvl w:val="0"/>
          <w:numId w:val="3"/>
        </w:numPr>
        <w:rPr>
          <w:b/>
        </w:rPr>
      </w:pPr>
      <w:r>
        <w:t>Balance £2860.36</w:t>
      </w:r>
    </w:p>
    <w:p w:rsidR="008E6BD4" w:rsidRDefault="008E6BD4" w:rsidP="008E6BD4">
      <w:pPr>
        <w:pStyle w:val="ListParagraph"/>
        <w:numPr>
          <w:ilvl w:val="0"/>
          <w:numId w:val="3"/>
        </w:numPr>
      </w:pPr>
      <w:r w:rsidRPr="008E6BD4">
        <w:t>Some funds still</w:t>
      </w:r>
      <w:r>
        <w:t xml:space="preserve"> outstanding from </w:t>
      </w:r>
      <w:proofErr w:type="spellStart"/>
      <w:r>
        <w:t>Hardelot</w:t>
      </w:r>
      <w:proofErr w:type="spellEnd"/>
      <w:r>
        <w:t xml:space="preserve"> 10k. Chris Boyce to message Rob or send money via bank transfer if easier.</w:t>
      </w:r>
    </w:p>
    <w:p w:rsidR="008E6BD4" w:rsidRDefault="008E6BD4" w:rsidP="008E6BD4">
      <w:pPr>
        <w:rPr>
          <w:b/>
        </w:rPr>
      </w:pPr>
      <w:r>
        <w:rPr>
          <w:b/>
        </w:rPr>
        <w:t>Christmas Party Update</w:t>
      </w:r>
    </w:p>
    <w:p w:rsidR="008E6BD4" w:rsidRPr="008E6BD4" w:rsidRDefault="008E6BD4" w:rsidP="008E6BD4">
      <w:pPr>
        <w:pStyle w:val="ListParagraph"/>
        <w:numPr>
          <w:ilvl w:val="0"/>
          <w:numId w:val="4"/>
        </w:numPr>
        <w:rPr>
          <w:b/>
        </w:rPr>
      </w:pPr>
      <w:r>
        <w:t xml:space="preserve">17 members paid in full to date, most via bank transfer. Deposits/full payments to be made </w:t>
      </w:r>
      <w:proofErr w:type="gramStart"/>
      <w:r>
        <w:t>asap</w:t>
      </w:r>
      <w:proofErr w:type="gramEnd"/>
      <w:r>
        <w:t xml:space="preserve">. Deadline for final balance payment to Ashford </w:t>
      </w:r>
      <w:proofErr w:type="spellStart"/>
      <w:r>
        <w:t>Int</w:t>
      </w:r>
      <w:proofErr w:type="spellEnd"/>
      <w:r>
        <w:t xml:space="preserve"> is 2</w:t>
      </w:r>
      <w:r w:rsidRPr="008E6BD4">
        <w:rPr>
          <w:vertAlign w:val="superscript"/>
        </w:rPr>
        <w:t>nd</w:t>
      </w:r>
      <w:r>
        <w:t xml:space="preserve"> November. Chris to add a reminder to the Facebook event with details of deadline for payment.</w:t>
      </w:r>
    </w:p>
    <w:p w:rsidR="008E6BD4" w:rsidRDefault="008E6BD4" w:rsidP="008E6BD4">
      <w:pPr>
        <w:rPr>
          <w:b/>
        </w:rPr>
      </w:pPr>
      <w:r>
        <w:rPr>
          <w:b/>
        </w:rPr>
        <w:t>AOB</w:t>
      </w:r>
    </w:p>
    <w:p w:rsidR="008E6BD4" w:rsidRPr="008E6BD4" w:rsidRDefault="008E6BD4" w:rsidP="008E6BD4">
      <w:pPr>
        <w:pStyle w:val="ListParagraph"/>
        <w:numPr>
          <w:ilvl w:val="0"/>
          <w:numId w:val="4"/>
        </w:numPr>
        <w:rPr>
          <w:b/>
        </w:rPr>
      </w:pPr>
      <w:r>
        <w:t>English Cross Country Championships</w:t>
      </w:r>
    </w:p>
    <w:p w:rsidR="008E6BD4" w:rsidRDefault="00A823BD" w:rsidP="008E6BD4">
      <w:pPr>
        <w:pStyle w:val="ListParagraph"/>
      </w:pPr>
      <w:r>
        <w:t>Info received by Julie Foster in post re these events. Jo will add info about these to the website/</w:t>
      </w:r>
      <w:proofErr w:type="spellStart"/>
      <w:r>
        <w:t>facebook</w:t>
      </w:r>
      <w:proofErr w:type="spellEnd"/>
      <w:r>
        <w:t xml:space="preserve"> page in the event that members wish to get involved</w:t>
      </w:r>
    </w:p>
    <w:p w:rsidR="00A823BD" w:rsidRPr="00A823BD" w:rsidRDefault="00A823BD" w:rsidP="00A823BD">
      <w:pPr>
        <w:pStyle w:val="ListParagraph"/>
        <w:numPr>
          <w:ilvl w:val="0"/>
          <w:numId w:val="4"/>
        </w:numPr>
        <w:rPr>
          <w:b/>
        </w:rPr>
      </w:pPr>
      <w:r>
        <w:t>UK members Council Election</w:t>
      </w:r>
    </w:p>
    <w:p w:rsidR="00A823BD" w:rsidRDefault="00A823BD" w:rsidP="00A823BD">
      <w:pPr>
        <w:pStyle w:val="ListParagraph"/>
      </w:pPr>
      <w:r>
        <w:t>Info received via Steve Hickman, it was agreed that the club had not acted on this in the past and the info would just be filed.</w:t>
      </w:r>
    </w:p>
    <w:p w:rsidR="00A823BD" w:rsidRPr="00A823BD" w:rsidRDefault="00A823BD" w:rsidP="00A823BD">
      <w:pPr>
        <w:pStyle w:val="ListParagraph"/>
        <w:numPr>
          <w:ilvl w:val="0"/>
          <w:numId w:val="4"/>
        </w:numPr>
        <w:rPr>
          <w:b/>
        </w:rPr>
      </w:pPr>
      <w:r>
        <w:t>VMLM Club Ballot places</w:t>
      </w:r>
    </w:p>
    <w:p w:rsidR="00A823BD" w:rsidRDefault="00A823BD" w:rsidP="00A823BD">
      <w:pPr>
        <w:pStyle w:val="ListParagraph"/>
      </w:pPr>
      <w:r>
        <w:t>Rejection slips/emails of those eligible need to be passed to Julie Foster by 5/11/15 in preparation for the club draw. Current rules apply.</w:t>
      </w:r>
    </w:p>
    <w:p w:rsidR="00A823BD" w:rsidRDefault="00A823BD" w:rsidP="00A823BD">
      <w:pPr>
        <w:pStyle w:val="ListParagraph"/>
      </w:pPr>
      <w:r>
        <w:t>Rules for the entry into the club ballot need to be changed for 2017 draw to include marshalling for either/or the 10k or marathon events – this will be an agenda point for the AGM in 2016. Suggestion that second claim entries may not be allowed.</w:t>
      </w:r>
    </w:p>
    <w:p w:rsidR="00A823BD" w:rsidRDefault="00A823BD" w:rsidP="00A823BD">
      <w:pPr>
        <w:pStyle w:val="ListParagraph"/>
        <w:numPr>
          <w:ilvl w:val="0"/>
          <w:numId w:val="4"/>
        </w:numPr>
      </w:pPr>
      <w:r>
        <w:t>2016 Club 10k – 7/2/16</w:t>
      </w:r>
    </w:p>
    <w:p w:rsidR="00A823BD" w:rsidRDefault="00A823BD" w:rsidP="00A823BD">
      <w:pPr>
        <w:pStyle w:val="ListParagraph"/>
      </w:pPr>
      <w:r>
        <w:t>Dean to email Martin @ Nice Work to arrange a meeting for preparation and organisation</w:t>
      </w:r>
    </w:p>
    <w:p w:rsidR="00A823BD" w:rsidRDefault="00A823BD" w:rsidP="00A823BD">
      <w:pPr>
        <w:pStyle w:val="ListParagraph"/>
        <w:numPr>
          <w:ilvl w:val="0"/>
          <w:numId w:val="4"/>
        </w:numPr>
      </w:pPr>
      <w:r>
        <w:t>Agreement that once a month a quality/speed session will be held for all abilities which can help with the introduction of new members and give experienced members an opportunity to do a less intense session than on a Tuesday. These will take place on the 1</w:t>
      </w:r>
      <w:r w:rsidRPr="00A823BD">
        <w:rPr>
          <w:vertAlign w:val="superscript"/>
        </w:rPr>
        <w:t>st</w:t>
      </w:r>
      <w:r>
        <w:t xml:space="preserve"> Thursday each month.</w:t>
      </w:r>
    </w:p>
    <w:p w:rsidR="00A823BD" w:rsidRDefault="00A823BD" w:rsidP="00A823BD">
      <w:pPr>
        <w:pStyle w:val="ListParagraph"/>
        <w:numPr>
          <w:ilvl w:val="0"/>
          <w:numId w:val="4"/>
        </w:numPr>
      </w:pPr>
      <w:r>
        <w:t>Rob reports that all new kit is on its way</w:t>
      </w:r>
      <w:r w:rsidR="00DD2959">
        <w:t>. Hoodies/Morphs (buffs)/Beanies</w:t>
      </w:r>
    </w:p>
    <w:p w:rsidR="00DD2959" w:rsidRDefault="00DD2959" w:rsidP="00A823BD">
      <w:pPr>
        <w:pStyle w:val="ListParagraph"/>
        <w:numPr>
          <w:ilvl w:val="0"/>
          <w:numId w:val="4"/>
        </w:numPr>
      </w:pPr>
      <w:r>
        <w:t>Gates on a Tuesday will be opened 6.30-6.45 with no arrivals before 6.45 and members should leave by 8.30pm</w:t>
      </w:r>
    </w:p>
    <w:p w:rsidR="00DD2959" w:rsidRPr="00DD2959" w:rsidRDefault="00DD2959" w:rsidP="00DD2959">
      <w:pPr>
        <w:ind w:left="360"/>
        <w:rPr>
          <w:b/>
        </w:rPr>
      </w:pPr>
      <w:r>
        <w:rPr>
          <w:b/>
        </w:rPr>
        <w:t>DONM – Thursday 5</w:t>
      </w:r>
      <w:r w:rsidRPr="00DD2959">
        <w:rPr>
          <w:b/>
          <w:vertAlign w:val="superscript"/>
        </w:rPr>
        <w:t>th</w:t>
      </w:r>
      <w:r>
        <w:rPr>
          <w:b/>
        </w:rPr>
        <w:t xml:space="preserve"> November</w:t>
      </w:r>
    </w:p>
    <w:sectPr w:rsidR="00DD2959" w:rsidRPr="00DD2959" w:rsidSect="00CC5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734"/>
    <w:multiLevelType w:val="hybridMultilevel"/>
    <w:tmpl w:val="9A9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9F1"/>
    <w:multiLevelType w:val="hybridMultilevel"/>
    <w:tmpl w:val="D894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80E99"/>
    <w:multiLevelType w:val="hybridMultilevel"/>
    <w:tmpl w:val="4EFC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F798F"/>
    <w:multiLevelType w:val="hybridMultilevel"/>
    <w:tmpl w:val="65E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28"/>
    <w:rsid w:val="00080CD2"/>
    <w:rsid w:val="00436188"/>
    <w:rsid w:val="00613628"/>
    <w:rsid w:val="007607FF"/>
    <w:rsid w:val="007C0605"/>
    <w:rsid w:val="008E6BD4"/>
    <w:rsid w:val="00A823BD"/>
    <w:rsid w:val="00A914D9"/>
    <w:rsid w:val="00A94197"/>
    <w:rsid w:val="00BE1E57"/>
    <w:rsid w:val="00CC5FD8"/>
    <w:rsid w:val="00D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82FB9FDE.dotm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Butler, Robin</cp:lastModifiedBy>
  <cp:revision>2</cp:revision>
  <dcterms:created xsi:type="dcterms:W3CDTF">2015-10-06T09:04:00Z</dcterms:created>
  <dcterms:modified xsi:type="dcterms:W3CDTF">2015-10-06T09:04:00Z</dcterms:modified>
</cp:coreProperties>
</file>